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20" w:rsidRDefault="009F4E20" w:rsidP="009F4E20">
      <w:pPr>
        <w:pStyle w:val="a9"/>
        <w:jc w:val="right"/>
        <w:rPr>
          <w:lang w:eastAsia="ru-RU"/>
        </w:rPr>
      </w:pPr>
    </w:p>
    <w:p w:rsidR="009F4E20" w:rsidRPr="009F4E20" w:rsidRDefault="009F4E20" w:rsidP="009F4E2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   </w:t>
      </w:r>
      <w:r w:rsidR="00C95EB2">
        <w:rPr>
          <w:lang w:eastAsia="ru-RU"/>
        </w:rPr>
        <w:t xml:space="preserve">               </w:t>
      </w:r>
      <w:r w:rsidRPr="009F4E20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9F4E20" w:rsidRDefault="009F4E20" w:rsidP="009F4E2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9F4E20" w:rsidRPr="00C95EB2" w:rsidRDefault="009F4E20" w:rsidP="009F4E2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95EB2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5EB2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C95EB2">
        <w:rPr>
          <w:rFonts w:ascii="Times New Roman" w:hAnsi="Times New Roman"/>
          <w:b/>
          <w:sz w:val="28"/>
          <w:szCs w:val="28"/>
          <w:lang w:eastAsia="ru-RU"/>
        </w:rPr>
        <w:t>Директор</w:t>
      </w:r>
    </w:p>
    <w:p w:rsidR="009F4E20" w:rsidRPr="00C95EB2" w:rsidRDefault="009F4E20" w:rsidP="009F4E20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5EB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C95EB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Pr="00C95EB2">
        <w:rPr>
          <w:rFonts w:ascii="Times New Roman" w:hAnsi="Times New Roman"/>
          <w:b/>
          <w:sz w:val="28"/>
          <w:szCs w:val="28"/>
          <w:lang w:eastAsia="ru-RU"/>
        </w:rPr>
        <w:t>_______Моргоева</w:t>
      </w:r>
      <w:proofErr w:type="spellEnd"/>
      <w:r w:rsidRPr="00C95EB2">
        <w:rPr>
          <w:rFonts w:ascii="Times New Roman" w:hAnsi="Times New Roman"/>
          <w:b/>
          <w:sz w:val="28"/>
          <w:szCs w:val="28"/>
          <w:lang w:eastAsia="ru-RU"/>
        </w:rPr>
        <w:t xml:space="preserve"> С.Г.</w:t>
      </w:r>
    </w:p>
    <w:p w:rsidR="009F4E20" w:rsidRPr="009F4E20" w:rsidRDefault="009F4E20" w:rsidP="009F4E2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EB2" w:rsidRDefault="009F4E20" w:rsidP="009F4E20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F4E20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C95EB2" w:rsidRDefault="009F4E20" w:rsidP="009F4E20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F4E20">
        <w:rPr>
          <w:rFonts w:ascii="Times New Roman" w:hAnsi="Times New Roman"/>
          <w:b/>
          <w:sz w:val="32"/>
          <w:szCs w:val="32"/>
          <w:lang w:eastAsia="ru-RU"/>
        </w:rPr>
        <w:t xml:space="preserve"> мероприятий </w:t>
      </w:r>
      <w:proofErr w:type="spellStart"/>
      <w:r w:rsidRPr="009F4E20">
        <w:rPr>
          <w:rFonts w:ascii="Times New Roman" w:hAnsi="Times New Roman"/>
          <w:b/>
          <w:sz w:val="32"/>
          <w:szCs w:val="32"/>
          <w:lang w:eastAsia="ru-RU"/>
        </w:rPr>
        <w:t>антикоррупционной</w:t>
      </w:r>
      <w:proofErr w:type="spellEnd"/>
      <w:r w:rsidRPr="009F4E20">
        <w:rPr>
          <w:rFonts w:ascii="Times New Roman" w:hAnsi="Times New Roman"/>
          <w:b/>
          <w:sz w:val="32"/>
          <w:szCs w:val="32"/>
          <w:lang w:eastAsia="ru-RU"/>
        </w:rPr>
        <w:t xml:space="preserve"> направленности</w:t>
      </w:r>
      <w:r w:rsidR="00C579F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F4E20" w:rsidRPr="009F4E20" w:rsidRDefault="009F4E20" w:rsidP="00C95EB2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F4E20">
        <w:rPr>
          <w:rFonts w:ascii="Times New Roman" w:hAnsi="Times New Roman"/>
          <w:b/>
          <w:sz w:val="32"/>
          <w:szCs w:val="32"/>
          <w:lang w:eastAsia="ru-RU"/>
        </w:rPr>
        <w:t xml:space="preserve">в МКОУ </w:t>
      </w:r>
      <w:r w:rsidR="00C95EB2">
        <w:rPr>
          <w:rFonts w:ascii="Times New Roman" w:hAnsi="Times New Roman"/>
          <w:b/>
          <w:sz w:val="32"/>
          <w:szCs w:val="32"/>
          <w:lang w:eastAsia="ru-RU"/>
        </w:rPr>
        <w:t>СОШ с</w:t>
      </w:r>
      <w:proofErr w:type="gramStart"/>
      <w:r w:rsidR="00C95EB2">
        <w:rPr>
          <w:rFonts w:ascii="Times New Roman" w:hAnsi="Times New Roman"/>
          <w:b/>
          <w:sz w:val="32"/>
          <w:szCs w:val="32"/>
          <w:lang w:eastAsia="ru-RU"/>
        </w:rPr>
        <w:t>.Н</w:t>
      </w:r>
      <w:proofErr w:type="gramEnd"/>
      <w:r w:rsidR="00C95EB2">
        <w:rPr>
          <w:rFonts w:ascii="Times New Roman" w:hAnsi="Times New Roman"/>
          <w:b/>
          <w:sz w:val="32"/>
          <w:szCs w:val="32"/>
          <w:lang w:eastAsia="ru-RU"/>
        </w:rPr>
        <w:t xml:space="preserve">овый </w:t>
      </w:r>
      <w:proofErr w:type="spellStart"/>
      <w:r w:rsidR="00C95EB2">
        <w:rPr>
          <w:rFonts w:ascii="Times New Roman" w:hAnsi="Times New Roman"/>
          <w:b/>
          <w:sz w:val="32"/>
          <w:szCs w:val="32"/>
          <w:lang w:eastAsia="ru-RU"/>
        </w:rPr>
        <w:t>Батако</w:t>
      </w:r>
      <w:proofErr w:type="spellEnd"/>
      <w:r w:rsidR="00C95EB2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F4E20">
        <w:rPr>
          <w:rFonts w:ascii="Times New Roman" w:hAnsi="Times New Roman"/>
          <w:b/>
          <w:sz w:val="32"/>
          <w:szCs w:val="32"/>
          <w:lang w:eastAsia="ru-RU"/>
        </w:rPr>
        <w:t>на 2017 – 2018 учебный год</w:t>
      </w:r>
    </w:p>
    <w:tbl>
      <w:tblPr>
        <w:tblW w:w="10490" w:type="dxa"/>
        <w:tblInd w:w="-1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"/>
        <w:gridCol w:w="5954"/>
        <w:gridCol w:w="142"/>
        <w:gridCol w:w="1559"/>
        <w:gridCol w:w="142"/>
        <w:gridCol w:w="1843"/>
      </w:tblGrid>
      <w:tr w:rsidR="009F4E20" w:rsidRPr="009F4E20" w:rsidTr="00C95EB2"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4E20" w:rsidRPr="009F4E20" w:rsidTr="00C95EB2"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156BD5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работы по противодействию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2017 года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2017 года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пакета документов по действующему законодательству, необходимого для организации работы по предупреждению коррупционных проявлений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 2017года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2017 года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2017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всех локальных актов, издаваемых администрацией школы на предмет соответствия действующему законодательству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 школы»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рабочей группы 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использования Администрация школы</w:t>
            </w:r>
            <w:proofErr w:type="gram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Администрация школы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Международного дня борьбы с коррупцией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C95EB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EB2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Заседание педагогического совета ОУ по итогам реализации плана мероприятий по противодействию коррупции в сфере деятельности школы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2017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C95EB2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F4E20" w:rsidRPr="009F4E20" w:rsidTr="00C95EB2"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156BD5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мониторинге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проведение мониторинга коррупционных правонарушений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социологического исследования «Удовлетворенность качеством образования».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C95EB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информационных материалов и сведений по показателям мониторинга в соответствии с законодательством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F4E20" w:rsidRPr="009F4E20" w:rsidTr="00C95EB2"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C579FD" w:rsidRDefault="009F4E20" w:rsidP="00C579FD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Привлечение граждан и представителей органов самоуправления школы </w:t>
            </w:r>
            <w:r w:rsidRPr="00C57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реализации </w:t>
            </w:r>
            <w:proofErr w:type="spellStart"/>
            <w:r w:rsidRPr="00C57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57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политики, </w:t>
            </w:r>
            <w:proofErr w:type="spellStart"/>
            <w:r w:rsidRPr="00C57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C579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пропаганда и информационное обеспечение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информационного стенда «Коррупции – нет!»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2017 года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общедоступных местах в школе и на школьном сайте: 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-устава с целью ознакомления родителей с информацией о бесплатном образовании; 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2017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и проведением ЕГЭ (ОГЭ – 9): 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работников ОУ в составе предметных комиссий, </w:t>
            </w:r>
          </w:p>
          <w:p w:rsidR="009F4E20" w:rsidRPr="009F4E20" w:rsidRDefault="009F4E20" w:rsidP="00C95EB2">
            <w:pPr>
              <w:pStyle w:val="a9"/>
              <w:rPr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  <w:r w:rsidRPr="009F4E20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расходовании средств, поступивших в качестве добровольных пожертвований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классных собраний с целью разъяснения политики школы в отношении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156B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работе жюри школьных конкурсов.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F4E20" w:rsidRPr="009F4E20" w:rsidTr="00C95EB2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отчётов о реализации плана мероприятий по противодействию коррупции, размещение отчётов на сайте школы </w:t>
            </w:r>
          </w:p>
          <w:p w:rsidR="00156BD5" w:rsidRPr="009F4E20" w:rsidRDefault="00156BD5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Декабрь, май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</w:tc>
      </w:tr>
      <w:tr w:rsidR="009F4E20" w:rsidRPr="009F4E20" w:rsidTr="00C95EB2"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Антикоррупционное</w:t>
            </w:r>
            <w:proofErr w:type="spellEnd"/>
            <w:r w:rsidRPr="009F4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обществознанию, литературе, реализуемые, элементов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воспитания, направленных на решение задач формирования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учащихся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2017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156B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 Зам</w:t>
            </w:r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установок личности учащихся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C95EB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книжных выставок «Права человека», «Закон в твоей жизни»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 2-9кл.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C95EB2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тематических классных часов «Наши права – наши обязанности», «Право на образование» и др.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C95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BD5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воспитательной работы по формированию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мировоззрения. </w:t>
            </w:r>
          </w:p>
          <w:p w:rsidR="009F4E20" w:rsidRPr="00156BD5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Классные часы.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95EB2"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 – «Подарки и другие способы благодарности».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 – «Преимущество соблюдения законов».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 - «Что такое хорошо, и что такое плохо?».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 – «Государство и человек: конфликт интересов».</w:t>
            </w:r>
          </w:p>
          <w:p w:rsidR="009F4E20" w:rsidRPr="00C95EB2" w:rsidRDefault="009F4E20" w:rsidP="00C95EB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5-8 классы – «Что значит быть представителем власти?».</w:t>
            </w:r>
          </w:p>
          <w:p w:rsidR="009F4E20" w:rsidRPr="009F4E20" w:rsidRDefault="009F4E20" w:rsidP="00C95EB2">
            <w:pPr>
              <w:pStyle w:val="a9"/>
              <w:rPr>
                <w:lang w:eastAsia="ru-RU"/>
              </w:rPr>
            </w:pPr>
            <w:r w:rsidRPr="00C95EB2">
              <w:rPr>
                <w:rFonts w:ascii="Times New Roman" w:hAnsi="Times New Roman"/>
                <w:sz w:val="24"/>
                <w:szCs w:val="24"/>
                <w:lang w:eastAsia="ru-RU"/>
              </w:rPr>
              <w:t>9- классы – «Поступить в колледжи».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сентября 2017</w:t>
            </w:r>
          </w:p>
          <w:p w:rsidR="00C95EB2" w:rsidRDefault="00C95EB2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C95EB2" w:rsidP="00C95EB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ВР,классные</w:t>
            </w:r>
            <w:proofErr w:type="spellEnd"/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руководители.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BD5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  правоохранительных органов</w:t>
            </w:r>
          </w:p>
          <w:p w:rsidR="009F4E20" w:rsidRPr="009F4E20" w:rsidRDefault="009F4E20" w:rsidP="00156B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на тему: «Общение с представителям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власти и борьба с коррупцией»  , (8-9кл.)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156BD5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учащихся 9 классов по вопросам коррупции в России.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156BD5" w:rsidP="00156B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4E20"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и обществознания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Дебаты «Нет коррупции» для учащихся 8-9-х классов.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с участием родительского комитета школы «Коррупция и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 школы»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«Нет коррупции». Для учащихся 5-8 классов.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линейки (5-9 класс)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9F4E20" w:rsidRPr="009F4E20" w:rsidTr="00156B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156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по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в 2017-2018 </w:t>
            </w:r>
            <w:proofErr w:type="spellStart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 г. в школе на совещании директора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 группа</w:t>
            </w:r>
          </w:p>
          <w:p w:rsidR="009F4E20" w:rsidRPr="009F4E20" w:rsidRDefault="009F4E20" w:rsidP="009F4E2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0" w:rsidRPr="009F4E20" w:rsidRDefault="009F4E20" w:rsidP="009F4E20">
      <w:pPr>
        <w:spacing w:before="100" w:beforeAutospacing="1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F4E20" w:rsidRPr="009F4E20" w:rsidRDefault="009F4E20" w:rsidP="009F4E20">
      <w:pPr>
        <w:spacing w:before="100" w:beforeAutospacing="1" w:after="150" w:line="240" w:lineRule="auto"/>
        <w:ind w:left="16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E2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F3425" w:rsidRPr="00BF3425" w:rsidRDefault="00BF3425">
      <w:pPr>
        <w:rPr>
          <w:lang w:val="en-US"/>
        </w:rPr>
      </w:pPr>
    </w:p>
    <w:sectPr w:rsidR="00BF3425" w:rsidRPr="00BF3425" w:rsidSect="00C95EB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5D8"/>
    <w:multiLevelType w:val="multilevel"/>
    <w:tmpl w:val="4760B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B58B8"/>
    <w:multiLevelType w:val="multilevel"/>
    <w:tmpl w:val="49F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81A5F"/>
    <w:multiLevelType w:val="multilevel"/>
    <w:tmpl w:val="AAF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C0652"/>
    <w:multiLevelType w:val="multilevel"/>
    <w:tmpl w:val="5AB2C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05C5C"/>
    <w:multiLevelType w:val="multilevel"/>
    <w:tmpl w:val="1EE0C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4E20"/>
    <w:rsid w:val="000C585D"/>
    <w:rsid w:val="00156BD5"/>
    <w:rsid w:val="005C4932"/>
    <w:rsid w:val="007D0EFC"/>
    <w:rsid w:val="009F4E20"/>
    <w:rsid w:val="00BF3425"/>
    <w:rsid w:val="00C579FD"/>
    <w:rsid w:val="00C86DD1"/>
    <w:rsid w:val="00C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E20"/>
    <w:rPr>
      <w:b/>
      <w:bCs/>
    </w:rPr>
  </w:style>
  <w:style w:type="character" w:styleId="a5">
    <w:name w:val="Hyperlink"/>
    <w:basedOn w:val="a0"/>
    <w:uiPriority w:val="99"/>
    <w:semiHidden/>
    <w:unhideWhenUsed/>
    <w:rsid w:val="009F4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4E2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E20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9F4E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2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ako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batako</dc:creator>
  <cp:lastModifiedBy>batako</cp:lastModifiedBy>
  <cp:revision>6</cp:revision>
  <dcterms:created xsi:type="dcterms:W3CDTF">2018-02-05T10:36:00Z</dcterms:created>
  <dcterms:modified xsi:type="dcterms:W3CDTF">2018-02-08T07:50:00Z</dcterms:modified>
</cp:coreProperties>
</file>