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64DE5" w:rsidRPr="00874C4D" w:rsidRDefault="00364DE5" w:rsidP="00874C4D">
      <w:pPr>
        <w:pStyle w:val="Heading1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874C4D">
        <w:rPr>
          <w:sz w:val="24"/>
          <w:szCs w:val="24"/>
          <w:u w:val="single"/>
        </w:rPr>
        <w:t>Технологическая карта у</w:t>
      </w:r>
      <w:r>
        <w:rPr>
          <w:sz w:val="24"/>
          <w:szCs w:val="24"/>
          <w:u w:val="single"/>
        </w:rPr>
        <w:t xml:space="preserve">рока литературы в 5-м классе  </w:t>
      </w:r>
    </w:p>
    <w:p w:rsidR="00364DE5" w:rsidRDefault="00364DE5" w:rsidP="00F1083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 w:rsidRPr="00077800">
        <w:rPr>
          <w:rFonts w:ascii="Times New Roman" w:hAnsi="Times New Roman"/>
          <w:b/>
          <w:lang w:eastAsia="ru-RU"/>
        </w:rPr>
        <w:t xml:space="preserve">Учитель </w:t>
      </w:r>
      <w:r>
        <w:rPr>
          <w:rFonts w:ascii="Times New Roman" w:hAnsi="Times New Roman"/>
          <w:b/>
          <w:lang w:eastAsia="ru-RU"/>
        </w:rPr>
        <w:t xml:space="preserve">русского языка и литературы </w:t>
      </w:r>
      <w:r w:rsidRPr="00077800">
        <w:rPr>
          <w:rFonts w:ascii="Times New Roman" w:hAnsi="Times New Roman"/>
          <w:b/>
          <w:lang w:eastAsia="ru-RU"/>
        </w:rPr>
        <w:t>М</w:t>
      </w:r>
      <w:r>
        <w:rPr>
          <w:rFonts w:ascii="Times New Roman" w:hAnsi="Times New Roman"/>
          <w:b/>
          <w:lang w:eastAsia="ru-RU"/>
        </w:rPr>
        <w:t>Б</w:t>
      </w:r>
      <w:r w:rsidRPr="00077800">
        <w:rPr>
          <w:rFonts w:ascii="Times New Roman" w:hAnsi="Times New Roman"/>
          <w:b/>
          <w:lang w:eastAsia="ru-RU"/>
        </w:rPr>
        <w:t xml:space="preserve">ОУ СОШ </w:t>
      </w:r>
      <w:r>
        <w:rPr>
          <w:rFonts w:ascii="Times New Roman" w:hAnsi="Times New Roman"/>
          <w:b/>
          <w:lang w:eastAsia="ru-RU"/>
        </w:rPr>
        <w:t>с.Новый Батако</w:t>
      </w:r>
      <w:r w:rsidRPr="00077800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>Дзгоева В.Б.</w:t>
      </w:r>
    </w:p>
    <w:p w:rsidR="00364DE5" w:rsidRDefault="00364DE5" w:rsidP="00F1083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 w:rsidRPr="00DA11BD">
        <w:rPr>
          <w:rFonts w:ascii="Times New Roman" w:hAnsi="Times New Roman"/>
          <w:b/>
          <w:lang w:eastAsia="ru-RU"/>
        </w:rPr>
        <w:t>Предмет</w:t>
      </w:r>
      <w:r w:rsidRPr="00DA11BD">
        <w:rPr>
          <w:rFonts w:ascii="Times New Roman" w:hAnsi="Times New Roman"/>
          <w:lang w:eastAsia="ru-RU"/>
        </w:rPr>
        <w:t xml:space="preserve"> Литература</w:t>
      </w:r>
    </w:p>
    <w:p w:rsidR="00364DE5" w:rsidRDefault="00364DE5" w:rsidP="00F1083E">
      <w:p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DA11BD">
        <w:rPr>
          <w:rFonts w:ascii="Times New Roman" w:hAnsi="Times New Roman"/>
          <w:b/>
          <w:lang w:eastAsia="ru-RU"/>
        </w:rPr>
        <w:t>Класс</w:t>
      </w:r>
      <w:r w:rsidRPr="00DA11BD">
        <w:rPr>
          <w:rFonts w:ascii="Times New Roman" w:hAnsi="Times New Roman"/>
          <w:lang w:eastAsia="ru-RU"/>
        </w:rPr>
        <w:t xml:space="preserve"> 5</w:t>
      </w:r>
    </w:p>
    <w:p w:rsidR="00364DE5" w:rsidRPr="00F1083E" w:rsidRDefault="00364DE5" w:rsidP="00F1083E">
      <w:pPr>
        <w:spacing w:before="100" w:beforeAutospacing="1" w:after="100" w:afterAutospacing="1" w:line="240" w:lineRule="auto"/>
        <w:rPr>
          <w:rFonts w:ascii="Times New Roman" w:hAnsi="Times New Roman"/>
          <w:b/>
          <w:lang w:eastAsia="ru-RU"/>
        </w:rPr>
      </w:pPr>
      <w:r w:rsidRPr="00F1083E">
        <w:rPr>
          <w:b/>
        </w:rPr>
        <w:t>Тема: "Славный он был мужик…Образ Герасима" (по рассказу И.С. Тургенева "Муму")</w:t>
      </w:r>
    </w:p>
    <w:p w:rsidR="00364DE5" w:rsidRPr="00DA11BD" w:rsidRDefault="00364DE5" w:rsidP="004126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11BD">
        <w:rPr>
          <w:rStyle w:val="Strong"/>
          <w:sz w:val="22"/>
          <w:szCs w:val="22"/>
        </w:rPr>
        <w:t>Тип урока:</w:t>
      </w:r>
      <w:r w:rsidRPr="00DA11BD">
        <w:rPr>
          <w:sz w:val="22"/>
          <w:szCs w:val="22"/>
        </w:rPr>
        <w:t xml:space="preserve"> изучение нового материала</w:t>
      </w:r>
    </w:p>
    <w:p w:rsidR="00364DE5" w:rsidRPr="00DA11BD" w:rsidRDefault="00364DE5" w:rsidP="004126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11BD">
        <w:rPr>
          <w:rStyle w:val="Strong"/>
          <w:sz w:val="22"/>
          <w:szCs w:val="22"/>
        </w:rPr>
        <w:t>Вид урока:</w:t>
      </w:r>
      <w:r w:rsidRPr="00DA11BD">
        <w:rPr>
          <w:sz w:val="22"/>
          <w:szCs w:val="22"/>
        </w:rPr>
        <w:t xml:space="preserve"> урок-знакомство</w:t>
      </w:r>
    </w:p>
    <w:p w:rsidR="00364DE5" w:rsidRPr="00DA11BD" w:rsidRDefault="00364DE5" w:rsidP="004126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11BD">
        <w:rPr>
          <w:rStyle w:val="Strong"/>
          <w:sz w:val="22"/>
          <w:szCs w:val="22"/>
        </w:rPr>
        <w:t>Цель урока:</w:t>
      </w:r>
      <w:r w:rsidRPr="00DA11BD">
        <w:rPr>
          <w:sz w:val="22"/>
          <w:szCs w:val="22"/>
        </w:rPr>
        <w:t xml:space="preserve"> обеспечить условия для усвоения учащимися средств создания литературного героя на примере образа Герасима по рассказу  И.С.Тургенева «Муму»</w:t>
      </w:r>
    </w:p>
    <w:p w:rsidR="00364DE5" w:rsidRPr="00DA11BD" w:rsidRDefault="00364DE5" w:rsidP="004126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11BD">
        <w:rPr>
          <w:rStyle w:val="Strong"/>
          <w:sz w:val="22"/>
          <w:szCs w:val="22"/>
        </w:rPr>
        <w:t>Задачи:</w:t>
      </w:r>
    </w:p>
    <w:p w:rsidR="00364DE5" w:rsidRPr="00DA11BD" w:rsidRDefault="00364DE5" w:rsidP="0041265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создать условия для развития у школьников культуры читательского восприятия художественного текста, понимания авторской позиции; образного и аналитического мышления, литературно-творческих способностей;</w:t>
      </w:r>
    </w:p>
    <w:p w:rsidR="00364DE5" w:rsidRPr="00DA11BD" w:rsidRDefault="00364DE5" w:rsidP="0041265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освоение теоретико-литературных понятий;</w:t>
      </w:r>
    </w:p>
    <w:p w:rsidR="00364DE5" w:rsidRPr="00DA11BD" w:rsidRDefault="00364DE5" w:rsidP="0041265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совершенствование умений анализа литературного произведения как художественного целого в его историко-литературной обусловленности с использованием понятийного языка литературоведения;</w:t>
      </w:r>
    </w:p>
    <w:p w:rsidR="00364DE5" w:rsidRPr="00DA11BD" w:rsidRDefault="00364DE5" w:rsidP="0041265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воспитание духовно развитой личности, готовой к самопознанию и самосовершенствованию, способной к созидательной деятельности; формирование гуманистического мировоззрения, гражданской позиции, любви и уважения к литературе.</w:t>
      </w:r>
    </w:p>
    <w:p w:rsidR="00364DE5" w:rsidRPr="00DA11BD" w:rsidRDefault="00364DE5" w:rsidP="0041265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11BD">
        <w:rPr>
          <w:rStyle w:val="Strong"/>
          <w:sz w:val="22"/>
          <w:szCs w:val="22"/>
        </w:rPr>
        <w:t>Оборудование урока:</w:t>
      </w:r>
    </w:p>
    <w:p w:rsidR="00364DE5" w:rsidRPr="00DA11BD" w:rsidRDefault="00364DE5" w:rsidP="0041265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кластер «Средства создания литературного героя»,</w:t>
      </w:r>
    </w:p>
    <w:p w:rsidR="00364DE5" w:rsidRPr="00A330E8" w:rsidRDefault="00364DE5" w:rsidP="0041265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A11BD">
        <w:rPr>
          <w:rFonts w:ascii="Times New Roman" w:hAnsi="Times New Roman"/>
        </w:rPr>
        <w:t>памятки-инструкции</w:t>
      </w:r>
    </w:p>
    <w:p w:rsidR="00364DE5" w:rsidRDefault="00364DE5" w:rsidP="0041265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8"/>
        <w:gridCol w:w="2998"/>
        <w:gridCol w:w="2999"/>
        <w:gridCol w:w="2998"/>
        <w:gridCol w:w="2999"/>
      </w:tblGrid>
      <w:tr w:rsidR="00364DE5" w:rsidRPr="00AF5681" w:rsidTr="00AF5681"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  <w:b/>
                <w:lang w:eastAsia="ru-RU"/>
              </w:rPr>
              <w:t>Дидактическая структура урока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  <w:b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  <w:b/>
                <w:lang w:eastAsia="ru-RU"/>
              </w:rPr>
              <w:t>УУД</w:t>
            </w:r>
          </w:p>
        </w:tc>
      </w:tr>
      <w:tr w:rsidR="00364DE5" w:rsidRPr="00AF5681" w:rsidTr="00AF5681"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i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1. Организация начала урока 2мин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Готовность класса. Приветствие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</w:rPr>
              <w:t>Проверяют необходимые предметы на рабочем столе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Регулятивные: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волевая саморегуляция;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Личностные: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смыслообразование (Я должен посмотреть...)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Коммуникативные: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планирование учебного сотрудничества с учителем и со сверстниками.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DE5" w:rsidRPr="00AF5681" w:rsidTr="00AF5681">
        <w:tc>
          <w:tcPr>
            <w:tcW w:w="2998" w:type="dxa"/>
          </w:tcPr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2. Мотивация  3мин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Дает установку:</w:t>
            </w:r>
          </w:p>
          <w:p w:rsidR="00364DE5" w:rsidRPr="00AF5681" w:rsidRDefault="00364DE5" w:rsidP="00AF568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«Сегодня у нас урок-знакомство» (прикрепляет на доску блок кластера «Знакомство»);</w:t>
            </w:r>
          </w:p>
          <w:p w:rsidR="00364DE5" w:rsidRPr="00AF5681" w:rsidRDefault="00364DE5" w:rsidP="00AF568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«Что такое знакомство?»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Предполагаемые ответы: «поступки, речь, поведение, отношение к другим, мнения других, увлечения, род занятий, обязанности»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Вопросы для учащихся, вызывающие мыслительную деятельность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«Давайте улыбнемся друг другу и посмотрим так, как будто вы в первый раз увиделись и хотите познакомиться»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</w:rPr>
              <w:t>«Когда вы смотрели друг на друга, на что вы обращали внимание?»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 xml:space="preserve"> Работа с кластером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«Скажите, чтобы узнать человека лучше, достаточно ли только этих признаков?»</w:t>
            </w: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«Обсудите в паре: на что еще необходимо обращать внимание, чтобы лучше узнать человека?»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DE5" w:rsidRPr="00AF5681" w:rsidTr="00AF5681"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i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3. Целеполагание (постановка УЗ) 5 мин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Сегодня, работая на уроке, мы тоже будем знакомиться, будем больше узнавать друг о друге, потому что будем видеть друг друга, будем общаться. А чтобы состоялось общение, что необходимо?»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t>Необходима тема для общения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 xml:space="preserve">Определение темы урока 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Регулятивные: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целеполагание как постановка учебной задачи,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планирование,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прогнозирование.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Познавательные: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Общеучебные: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Моделирование,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681">
              <w:rPr>
                <w:rFonts w:ascii="Times New Roman" w:hAnsi="Times New Roman"/>
              </w:rPr>
              <w:t>выбор наиболее эффективных способов решения задач.</w:t>
            </w:r>
          </w:p>
        </w:tc>
      </w:tr>
      <w:tr w:rsidR="00364DE5" w:rsidRPr="00AF5681" w:rsidTr="00AF5681"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Актуализация знаний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Проверка д/з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Давайте попробуем сформулировать тему урока.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А я хотела бы предложить тему в виде цитаты из текста: «Славный он был мужик…». Если вы согласны с моей темой и хотите разобраться, почему И.С.Тургенев называет своего героя славным, то прошу записать тему в тетрадь».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Герасим – главный герой рассказа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5681">
              <w:rPr>
                <w:rFonts w:ascii="Times New Roman" w:hAnsi="Times New Roman"/>
              </w:rPr>
              <w:t>Запись темы в тетради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Фронтальный опрос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Какие чувства у вас возникали во время чтения?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Кто вызывал у вас эти чувства?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 xml:space="preserve">Давайтвспомним и назовем основных героев рассказа» </w:t>
            </w:r>
            <w:r w:rsidRPr="00AF5681">
              <w:rPr>
                <w:rStyle w:val="Emphasis"/>
                <w:rFonts w:ascii="Times New Roman" w:hAnsi="Times New Roman"/>
              </w:rPr>
              <w:t>(после каждого ответа учитель записывает имена героев на доску)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Посмотрите, героев много. Можем ли за один урок хорошо познакомиться с каждым? Сколько нужно времени (уроков)?Как вы думаете, с каким героем мы начнем сегодня знакомиться?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Почему именно с ним?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</w:rPr>
              <w:t>Как вы думаете: может ли эта схема помочь нам при знакомстве с Герасимом?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Познавательные: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Логические: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анализ, сравнение, синтез.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Регулятивные: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контроль и оценка прогнозирования (при анализе учебного действия).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64DE5" w:rsidRPr="00AF5681" w:rsidTr="00AF5681">
        <w:trPr>
          <w:trHeight w:val="64"/>
        </w:trPr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4. Планирование деятельности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 xml:space="preserve">Сформулируйте УЗ, проговорите ее в паре, запишите в рабочую тетрадь. «Сегодня на уроке я хочу научиться… и (доказать мнение Тургенева о своем герое)…». </w:t>
            </w:r>
            <w:r w:rsidRPr="00AF5681">
              <w:rPr>
                <w:rStyle w:val="Emphasis"/>
                <w:rFonts w:ascii="Times New Roman" w:hAnsi="Times New Roman"/>
              </w:rPr>
              <w:t>(Учитель фиксирует УЗ на доске)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Составление плана работы и постановка УЗ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t>Индивидуальная работа со словарем литературоведческих терминов.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68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Схема1" style="width:123pt;height:123.75pt;visibility:visible">
                  <v:imagedata r:id="rId5" o:title=""/>
                </v:shape>
              </w:pic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Я хочу научиться анализировать образ героя и доказать мнение Тургенева о своем герое</w:t>
            </w:r>
          </w:p>
          <w:p w:rsidR="00364DE5" w:rsidRPr="00AF5681" w:rsidRDefault="00364DE5" w:rsidP="00D83D8C">
            <w:pPr>
              <w:pStyle w:val="NormalWeb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 xml:space="preserve"> Зачитывает вслух определение портрета. «Портрет – изображение внешности героя: лица, фигуры, одежды, манеры поведения.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Познавательные: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Логические: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анализ, сравнение, синтез.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Регулятивные: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контроль и оценка прогнозирования (при анализе учебного действия).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64DE5" w:rsidRPr="00AF5681" w:rsidTr="00AF5681">
        <w:trPr>
          <w:trHeight w:val="64"/>
        </w:trPr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rStyle w:val="Emphasis"/>
                <w:i w:val="0"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5.Этап реализации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Составление портрета литературного героя по схеме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Обрааз Герасима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Работа по памятке-инструкции по группам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Регулятивные: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волевая саморегуляция;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Личностные: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смыслообразование (Я должен посмотреть...)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Коммуникативные: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умение работать в группе, находить общее решение;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-формулировать, аргументировать и отстаивать свое мнение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64DE5" w:rsidRPr="00AF5681" w:rsidTr="00AF5681">
        <w:trPr>
          <w:trHeight w:val="64"/>
        </w:trPr>
        <w:tc>
          <w:tcPr>
            <w:tcW w:w="2998" w:type="dxa"/>
          </w:tcPr>
          <w:p w:rsidR="00364DE5" w:rsidRPr="00AF5681" w:rsidRDefault="00364DE5" w:rsidP="00D83D8C">
            <w:pPr>
              <w:pStyle w:val="NormalWeb"/>
              <w:rPr>
                <w:rStyle w:val="Emphasis"/>
                <w:i w:val="0"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6.Итоги работы в группах.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Портрет Герасима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Можно ли все эти черты отнести к одному определению «славный»?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«Славный он был мужик..»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Ответы учащихся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Выступление учащихся от группы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 Сумел ли автор доказать, что герой его славный?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  А вы могли бы назвать Герасима славным?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 Какие качества героя вам близки, ценны для вас?»</w:t>
            </w:r>
          </w:p>
          <w:p w:rsidR="00364DE5" w:rsidRPr="00AF5681" w:rsidRDefault="00364DE5" w:rsidP="00AF56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1)Личностные: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-формирование осознанного, уважительного и доброжелательного отношения к другому человеку, его мнению;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-формирование коммуникативной компетентности в общении и сотрудничестве со сверстниками в процессе учебно-исследовательской деятельности;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 xml:space="preserve"> 3)Коммуникативные: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F5681">
              <w:rPr>
                <w:rFonts w:ascii="Times New Roman" w:hAnsi="Times New Roman"/>
                <w:lang w:eastAsia="ru-RU"/>
              </w:rPr>
              <w:t>-умение организовывать учебное сотрудничество и совместную деятельность с учителем и сверстниками</w:t>
            </w:r>
          </w:p>
        </w:tc>
      </w:tr>
      <w:tr w:rsidR="00364DE5" w:rsidRPr="00AF5681" w:rsidTr="00AF5681">
        <w:trPr>
          <w:trHeight w:val="64"/>
        </w:trPr>
        <w:tc>
          <w:tcPr>
            <w:tcW w:w="2998" w:type="dxa"/>
          </w:tcPr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7.Рефлексия.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Встаньте у рабочих столов и ответьте на мой последний вопрос, но без слов, только движениями. Вопрос: какое эмоциональное состояние вы испытывали на уроке?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 Если вам было плохо, скучно, не интересно, то присядьте.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 Если вам было хорошо, вы были уверенны, вам было интересно, то поднимите руки.</w:t>
            </w:r>
          </w:p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F5681">
              <w:rPr>
                <w:sz w:val="22"/>
                <w:szCs w:val="22"/>
              </w:rPr>
              <w:t>- Если было очень хорошо, вам все очень понравилось, вы себя чувствовали отлично, то поднимите руки и хлопните в ладоши».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«Посмотрите, какие мы все разные, интересные. Все имеем право на свое мнение. И выражать свое мнение можем не только с помощью жестов, эмоций, но и с помощью речи. Нам дано с вами самое ценное – умение говорить, то, чем был обделен Герасим. А почему И.С.Тургенев сделал своего героя глухонемым, вы узнаете на последующих уроках. А если кто-то уже разгадал эту загадку, то замечательно».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1) Познавательные: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общеучебные умения структурировать знания, контроль и оценка процесса и результатов деятельности.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2) Логические: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анализ, сравнение, синтез.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AF5681">
              <w:rPr>
                <w:rFonts w:ascii="Times New Roman" w:hAnsi="Times New Roman"/>
                <w:i/>
                <w:u w:val="single"/>
              </w:rPr>
              <w:t>3) Регулятивные: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- контроль и оценка прогнозирования (при анализе учебного действия).</w:t>
            </w: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64DE5" w:rsidRPr="00AF5681" w:rsidTr="00AF5681">
        <w:trPr>
          <w:trHeight w:val="64"/>
        </w:trPr>
        <w:tc>
          <w:tcPr>
            <w:tcW w:w="2998" w:type="dxa"/>
          </w:tcPr>
          <w:p w:rsidR="00364DE5" w:rsidRPr="00AF5681" w:rsidRDefault="00364DE5" w:rsidP="00AF5681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sz w:val="22"/>
                <w:szCs w:val="22"/>
              </w:rPr>
            </w:pPr>
            <w:r w:rsidRPr="00AF5681">
              <w:rPr>
                <w:rStyle w:val="Emphasis"/>
                <w:i w:val="0"/>
                <w:sz w:val="22"/>
                <w:szCs w:val="22"/>
              </w:rPr>
              <w:t>Домашнее задание</w:t>
            </w: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</w:rPr>
            </w:pPr>
            <w:r w:rsidRPr="00AF5681">
              <w:rPr>
                <w:rFonts w:ascii="Times New Roman" w:hAnsi="Times New Roman"/>
              </w:rPr>
              <w:t>С.224, в.10 инструктаж</w:t>
            </w: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</w:tcPr>
          <w:p w:rsidR="00364DE5" w:rsidRPr="00AF5681" w:rsidRDefault="00364DE5" w:rsidP="00AF568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364DE5" w:rsidRPr="007A27E5" w:rsidRDefault="00364DE5" w:rsidP="00412653">
      <w:pPr>
        <w:pStyle w:val="NormalWeb"/>
        <w:rPr>
          <w:sz w:val="22"/>
          <w:szCs w:val="22"/>
        </w:rPr>
      </w:pPr>
    </w:p>
    <w:p w:rsidR="00364DE5" w:rsidRPr="007A27E5" w:rsidRDefault="00364DE5" w:rsidP="00412653">
      <w:pPr>
        <w:pStyle w:val="NormalWeb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Памятка</w:t>
      </w:r>
      <w:r w:rsidRPr="007A27E5">
        <w:rPr>
          <w:rStyle w:val="Strong"/>
          <w:sz w:val="22"/>
          <w:szCs w:val="22"/>
        </w:rPr>
        <w:t>№1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 xml:space="preserve">Портрет Герасима 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>(внешность, фигура, одежда, походка, жесты)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1. Прочитайте инструкцию до конца.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2. Дайте ответы на следующие вопросы, приводя цитаты (примеры) из текста: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Каким вы представляете Герасима?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автор говорит о герое, что он «сложенный богатырем»?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 вы понимаете выражение «работал за четверых»?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Найдите сравнения, помогающие раскрыть силу Герасима.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автор сравнивает героя с гусаком?</w:t>
      </w:r>
    </w:p>
    <w:p w:rsidR="00364DE5" w:rsidRPr="007A27E5" w:rsidRDefault="00364DE5" w:rsidP="004126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Выберите те рисунки и репродукции, которые больше соответствуют вашим представлениям о Герасиме.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3. Каждый старайтесь высказать свое мнение. Уважайте мнение другого.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4. Сделайте выводы о качествах Герасима.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5. Выберите докладчи</w:t>
      </w:r>
      <w:r>
        <w:rPr>
          <w:sz w:val="22"/>
          <w:szCs w:val="22"/>
        </w:rPr>
        <w:t>ка, который сообщит ваши выводы</w:t>
      </w:r>
    </w:p>
    <w:p w:rsidR="00364DE5" w:rsidRPr="007A27E5" w:rsidRDefault="00364DE5" w:rsidP="00412653">
      <w:pPr>
        <w:pStyle w:val="NormalWeb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Памятка</w:t>
      </w:r>
      <w:r w:rsidRPr="007A27E5">
        <w:rPr>
          <w:rStyle w:val="Strong"/>
          <w:sz w:val="22"/>
          <w:szCs w:val="22"/>
        </w:rPr>
        <w:t xml:space="preserve"> №2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>Обязанности Герасима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1. Прочитайте инструкцию до конца.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2. Дайте ответы на следующие вопросы, приводя цитаты (примеры) из текста:</w:t>
      </w:r>
    </w:p>
    <w:p w:rsidR="00364DE5" w:rsidRPr="007A27E5" w:rsidRDefault="00364DE5" w:rsidP="00412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Чем занимался Герасим в деревне?</w:t>
      </w:r>
    </w:p>
    <w:p w:rsidR="00364DE5" w:rsidRPr="007A27E5" w:rsidRDefault="00364DE5" w:rsidP="00412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автор называет работу Герасима «неистовой»? Почему герой не устает от работы?</w:t>
      </w:r>
    </w:p>
    <w:p w:rsidR="00364DE5" w:rsidRPr="007A27E5" w:rsidRDefault="00364DE5" w:rsidP="00412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Какие обязанности были у Герасима в доме барыни? О нем сказано: «Дела у него было немного…». В самом деле – немного? Попытайтесь разобраться.</w:t>
      </w:r>
    </w:p>
    <w:p w:rsidR="00364DE5" w:rsidRPr="007A27E5" w:rsidRDefault="00364DE5" w:rsidP="00412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 Герасим выполнял свои обязанности? (Примеры из текста)</w:t>
      </w:r>
    </w:p>
    <w:p w:rsidR="00364DE5" w:rsidRPr="007A27E5" w:rsidRDefault="00364DE5" w:rsidP="004126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Какими качествами, на ваш взгляд, обладал Герасим?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3.  Каждый старайтесь высказать свое мнение. Уважайте мнение другого.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4.  Сделайте выводы о качествах Герасима.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5.  Выберите докладчика, который сообщит ваши выводы.</w:t>
      </w:r>
    </w:p>
    <w:p w:rsidR="00364DE5" w:rsidRPr="007A27E5" w:rsidRDefault="00364DE5" w:rsidP="00412653">
      <w:pPr>
        <w:pStyle w:val="NormalWeb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Памятка</w:t>
      </w:r>
      <w:r w:rsidRPr="007A27E5">
        <w:rPr>
          <w:rStyle w:val="Strong"/>
          <w:sz w:val="22"/>
          <w:szCs w:val="22"/>
        </w:rPr>
        <w:t xml:space="preserve"> №3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>Интерьер (обстановка каморки Герасима)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1. Прочитайте инструкцию до конца.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 xml:space="preserve">2. Дайте ответы на следующие вопросы, приводя цитаты (примеры) из текста: </w:t>
      </w:r>
    </w:p>
    <w:p w:rsidR="00364DE5" w:rsidRPr="007A27E5" w:rsidRDefault="00364DE5" w:rsidP="00412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Найдите описание каморки Герасима.</w:t>
      </w:r>
    </w:p>
    <w:p w:rsidR="00364DE5" w:rsidRPr="007A27E5" w:rsidRDefault="00364DE5" w:rsidP="00412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Докажите, что Герасим устроил каморку «по своему вкусу».</w:t>
      </w:r>
    </w:p>
    <w:p w:rsidR="00364DE5" w:rsidRPr="007A27E5" w:rsidRDefault="00364DE5" w:rsidP="00412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На какие детали (предметы) в каморке автор обращает внимание?</w:t>
      </w:r>
    </w:p>
    <w:p w:rsidR="00364DE5" w:rsidRPr="007A27E5" w:rsidRDefault="00364DE5" w:rsidP="00412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Герасим «не любил, чтобы к нему ходили»?</w:t>
      </w:r>
    </w:p>
    <w:p w:rsidR="00364DE5" w:rsidRPr="007A27E5" w:rsidRDefault="00364DE5" w:rsidP="004126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Какие черты характера героя автор раскрывает через описание каморки?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3.  Каждый старайтесь высказать свое мнение. Уважайте мнение другого.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4.  Сделайте выводы о качествах Герасима.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5.  Выберите докладчика, который сообщит ваши выводы.</w:t>
      </w:r>
    </w:p>
    <w:p w:rsidR="00364DE5" w:rsidRPr="007A27E5" w:rsidRDefault="00364DE5" w:rsidP="00412653">
      <w:pPr>
        <w:pStyle w:val="NormalWeb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Памятка</w:t>
      </w:r>
      <w:r w:rsidRPr="007A27E5">
        <w:rPr>
          <w:rStyle w:val="Strong"/>
          <w:sz w:val="22"/>
          <w:szCs w:val="22"/>
        </w:rPr>
        <w:t xml:space="preserve"> №4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>Поведение Герасима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1. Прочитайте инструкцию до конца.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2. Дайте ответы на следующие вопросы, приводя цитаты (примеры) из текста:</w:t>
      </w:r>
    </w:p>
    <w:p w:rsidR="00364DE5" w:rsidRPr="007A27E5" w:rsidRDefault="00364DE5" w:rsidP="00412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Герасим, «переселенный в город, не понимал, что с ним такое деется»? Что чувствовал герой?</w:t>
      </w:r>
    </w:p>
    <w:p w:rsidR="00364DE5" w:rsidRPr="007A27E5" w:rsidRDefault="00364DE5" w:rsidP="00412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автор сравнивает его с «молодым, здоровым быком…», «с пойманным зверем»?</w:t>
      </w:r>
    </w:p>
    <w:p w:rsidR="00364DE5" w:rsidRPr="007A27E5" w:rsidRDefault="00364DE5" w:rsidP="00412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В чем причины его страданий? Связано ли это с историческим временем?</w:t>
      </w:r>
    </w:p>
    <w:p w:rsidR="00364DE5" w:rsidRPr="007A27E5" w:rsidRDefault="00364DE5" w:rsidP="00412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Почему автор пишет, что при Герасиме «даже петухи не смели драться»?</w:t>
      </w:r>
    </w:p>
    <w:p w:rsidR="00364DE5" w:rsidRPr="007A27E5" w:rsidRDefault="00364DE5" w:rsidP="004126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О каких качествах героя можно говорить, анализируя его поведение?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3.  Каждый старайтесь высказать свое мнение. Уважайте мнение другого.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4.  Сделайте выводы о качествах Герасима.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5.  Выберите докладчика, который сообщит ваши выводы.</w:t>
      </w:r>
    </w:p>
    <w:p w:rsidR="00364DE5" w:rsidRPr="007A27E5" w:rsidRDefault="00364DE5" w:rsidP="00412653">
      <w:pPr>
        <w:pStyle w:val="NormalWeb"/>
        <w:jc w:val="center"/>
        <w:rPr>
          <w:sz w:val="22"/>
          <w:szCs w:val="22"/>
        </w:rPr>
      </w:pPr>
      <w:r w:rsidRPr="007A27E5">
        <w:rPr>
          <w:rStyle w:val="Strong"/>
          <w:sz w:val="22"/>
          <w:szCs w:val="22"/>
        </w:rPr>
        <w:t>Памятка №5</w:t>
      </w:r>
      <w:r w:rsidRPr="007A27E5">
        <w:rPr>
          <w:b/>
          <w:bCs/>
          <w:sz w:val="22"/>
          <w:szCs w:val="22"/>
        </w:rPr>
        <w:br/>
      </w:r>
      <w:r w:rsidRPr="007A27E5">
        <w:rPr>
          <w:rStyle w:val="Strong"/>
          <w:sz w:val="22"/>
          <w:szCs w:val="22"/>
        </w:rPr>
        <w:t>Поступки Герасима, отношение к другим героям.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1. Прочитайте инструкцию до конца.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2. Дайте ответы на следующие вопросы, приводя цитаты (примеры) из текста:</w:t>
      </w:r>
    </w:p>
    <w:p w:rsidR="00364DE5" w:rsidRPr="007A27E5" w:rsidRDefault="00364DE5" w:rsidP="004126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Какие поступки героя раскрывают его характер? Найдите в тексте.</w:t>
      </w:r>
    </w:p>
    <w:p w:rsidR="00364DE5" w:rsidRPr="007A27E5" w:rsidRDefault="00364DE5" w:rsidP="004126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 Герасим относится к другим героям? Почему?</w:t>
      </w:r>
    </w:p>
    <w:p w:rsidR="00364DE5" w:rsidRPr="007A27E5" w:rsidRDefault="00364DE5" w:rsidP="004126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7A27E5">
        <w:rPr>
          <w:rFonts w:ascii="Times New Roman" w:hAnsi="Times New Roman"/>
        </w:rPr>
        <w:t>Какие качества Герасима раскрываются через его поступки и отношение к другим героям?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3.  Каждый старайтесь высказать свое мнение. Уважайте мнение другого.</w:t>
      </w:r>
    </w:p>
    <w:p w:rsidR="00364DE5" w:rsidRPr="007A27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>4.  Сделайте выводы о качествах Герасима.</w:t>
      </w:r>
    </w:p>
    <w:p w:rsidR="00364DE5" w:rsidRDefault="00364DE5" w:rsidP="00412653">
      <w:pPr>
        <w:pStyle w:val="NormalWeb"/>
        <w:rPr>
          <w:sz w:val="22"/>
          <w:szCs w:val="22"/>
        </w:rPr>
      </w:pPr>
      <w:r w:rsidRPr="007A27E5">
        <w:rPr>
          <w:sz w:val="22"/>
          <w:szCs w:val="22"/>
        </w:rPr>
        <w:t xml:space="preserve">5.  Выберите докладчика, который сообщит ваши выводы. </w:t>
      </w:r>
      <w:r>
        <w:rPr>
          <w:sz w:val="22"/>
          <w:szCs w:val="22"/>
        </w:rPr>
        <w:t>Ъ</w:t>
      </w:r>
    </w:p>
    <w:p w:rsidR="00364DE5" w:rsidRDefault="00364DE5" w:rsidP="00412653">
      <w:pPr>
        <w:pStyle w:val="NormalWeb"/>
        <w:rPr>
          <w:sz w:val="22"/>
          <w:szCs w:val="22"/>
        </w:rPr>
      </w:pPr>
    </w:p>
    <w:p w:rsidR="00364DE5" w:rsidRPr="007A27E5" w:rsidRDefault="00364DE5" w:rsidP="00412653">
      <w:pPr>
        <w:pStyle w:val="NormalWeb"/>
        <w:rPr>
          <w:sz w:val="22"/>
          <w:szCs w:val="22"/>
        </w:rPr>
      </w:pPr>
    </w:p>
    <w:p w:rsidR="00364DE5" w:rsidRPr="007A27E5" w:rsidRDefault="00364DE5" w:rsidP="00412653">
      <w:pPr>
        <w:pStyle w:val="NormalWeb"/>
        <w:jc w:val="center"/>
        <w:rPr>
          <w:sz w:val="28"/>
          <w:szCs w:val="28"/>
        </w:rPr>
      </w:pPr>
      <w:r w:rsidRPr="00760AC0">
        <w:rPr>
          <w:rStyle w:val="Strong"/>
          <w:sz w:val="28"/>
          <w:szCs w:val="28"/>
        </w:rPr>
        <w:t>Кластер</w:t>
      </w:r>
      <w:r w:rsidRPr="00760AC0">
        <w:rPr>
          <w:b/>
          <w:bCs/>
          <w:sz w:val="28"/>
          <w:szCs w:val="28"/>
        </w:rPr>
        <w:br/>
      </w:r>
      <w:r w:rsidRPr="00760AC0">
        <w:rPr>
          <w:rStyle w:val="Strong"/>
          <w:sz w:val="28"/>
          <w:szCs w:val="28"/>
        </w:rPr>
        <w:t>«Средства создания литературного образа</w:t>
      </w:r>
      <w:r>
        <w:rPr>
          <w:rStyle w:val="Strong"/>
          <w:sz w:val="28"/>
          <w:szCs w:val="28"/>
        </w:rPr>
        <w:t>»</w:t>
      </w:r>
    </w:p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64DE5" w:rsidRDefault="00364DE5" w:rsidP="004126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F5681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pict>
          <v:shape id="_x0000_i1026" type="#_x0000_t75" alt="Схема1" style="width:498pt;height:269.25pt;visibility:visible">
            <v:imagedata r:id="rId5" o:title=""/>
          </v:shape>
        </w:pict>
      </w:r>
    </w:p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364DE5" w:rsidRDefault="00364DE5" w:rsidP="0041265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sectPr w:rsidR="00364DE5" w:rsidSect="00412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4018"/>
    <w:multiLevelType w:val="multilevel"/>
    <w:tmpl w:val="3BAE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46109"/>
    <w:multiLevelType w:val="multilevel"/>
    <w:tmpl w:val="CED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639A9"/>
    <w:multiLevelType w:val="multilevel"/>
    <w:tmpl w:val="74A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023EA"/>
    <w:multiLevelType w:val="multilevel"/>
    <w:tmpl w:val="F2A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A70B60"/>
    <w:multiLevelType w:val="multilevel"/>
    <w:tmpl w:val="3AD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8478A"/>
    <w:multiLevelType w:val="multilevel"/>
    <w:tmpl w:val="906E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FD185D"/>
    <w:multiLevelType w:val="multilevel"/>
    <w:tmpl w:val="C22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653"/>
    <w:rsid w:val="00077800"/>
    <w:rsid w:val="00190AF6"/>
    <w:rsid w:val="002077F6"/>
    <w:rsid w:val="002422C8"/>
    <w:rsid w:val="00364DE5"/>
    <w:rsid w:val="003E44D7"/>
    <w:rsid w:val="00412653"/>
    <w:rsid w:val="005628C3"/>
    <w:rsid w:val="006E20F9"/>
    <w:rsid w:val="00760AC0"/>
    <w:rsid w:val="007A27E5"/>
    <w:rsid w:val="00874C4D"/>
    <w:rsid w:val="00907B47"/>
    <w:rsid w:val="009B05A9"/>
    <w:rsid w:val="00A330E8"/>
    <w:rsid w:val="00AE5E20"/>
    <w:rsid w:val="00AF5681"/>
    <w:rsid w:val="00B67683"/>
    <w:rsid w:val="00D83D8C"/>
    <w:rsid w:val="00DA11BD"/>
    <w:rsid w:val="00F1083E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2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6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4126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12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1265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1265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6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28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10</Pages>
  <Words>1534</Words>
  <Characters>8748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Пользователь</cp:lastModifiedBy>
  <cp:revision>11</cp:revision>
  <dcterms:created xsi:type="dcterms:W3CDTF">2014-03-16T15:47:00Z</dcterms:created>
  <dcterms:modified xsi:type="dcterms:W3CDTF">2019-01-12T08:50:00Z</dcterms:modified>
</cp:coreProperties>
</file>